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36D0" w14:textId="77777777" w:rsidR="00FE067E" w:rsidRPr="002F779F" w:rsidRDefault="003C6034" w:rsidP="00CC1F3B">
      <w:pPr>
        <w:pStyle w:val="TitlePageOrigin"/>
        <w:rPr>
          <w:color w:val="auto"/>
        </w:rPr>
      </w:pPr>
      <w:r w:rsidRPr="002F779F">
        <w:rPr>
          <w:caps w:val="0"/>
          <w:color w:val="auto"/>
        </w:rPr>
        <w:t>WEST VIRGINIA LEGISLATURE</w:t>
      </w:r>
    </w:p>
    <w:p w14:paraId="30B0C3EC" w14:textId="77777777" w:rsidR="00CD36CF" w:rsidRPr="002F779F" w:rsidRDefault="00CD36CF" w:rsidP="00CC1F3B">
      <w:pPr>
        <w:pStyle w:val="TitlePageSession"/>
        <w:rPr>
          <w:color w:val="auto"/>
        </w:rPr>
      </w:pPr>
      <w:r w:rsidRPr="002F779F">
        <w:rPr>
          <w:color w:val="auto"/>
        </w:rPr>
        <w:t>20</w:t>
      </w:r>
      <w:r w:rsidR="00EC5E63" w:rsidRPr="002F779F">
        <w:rPr>
          <w:color w:val="auto"/>
        </w:rPr>
        <w:t>2</w:t>
      </w:r>
      <w:r w:rsidR="00400B5C" w:rsidRPr="002F779F">
        <w:rPr>
          <w:color w:val="auto"/>
        </w:rPr>
        <w:t>2</w:t>
      </w:r>
      <w:r w:rsidRPr="002F779F">
        <w:rPr>
          <w:color w:val="auto"/>
        </w:rPr>
        <w:t xml:space="preserve"> </w:t>
      </w:r>
      <w:r w:rsidR="003C6034" w:rsidRPr="002F779F">
        <w:rPr>
          <w:caps w:val="0"/>
          <w:color w:val="auto"/>
        </w:rPr>
        <w:t>REGULAR SESSION</w:t>
      </w:r>
    </w:p>
    <w:p w14:paraId="0859000B" w14:textId="77777777" w:rsidR="00CD36CF" w:rsidRPr="002F779F" w:rsidRDefault="00115582" w:rsidP="00CC1F3B">
      <w:pPr>
        <w:pStyle w:val="TitlePageBillPrefix"/>
        <w:rPr>
          <w:color w:val="auto"/>
        </w:rPr>
      </w:pPr>
      <w:sdt>
        <w:sdtPr>
          <w:rPr>
            <w:color w:val="auto"/>
          </w:rPr>
          <w:tag w:val="IntroDate"/>
          <w:id w:val="-1236936958"/>
          <w:placeholder>
            <w:docPart w:val="C0F3BB1D589C4EF3B23030F240356035"/>
          </w:placeholder>
          <w:text/>
        </w:sdtPr>
        <w:sdtEndPr/>
        <w:sdtContent>
          <w:r w:rsidR="00AE48A0" w:rsidRPr="002F779F">
            <w:rPr>
              <w:color w:val="auto"/>
            </w:rPr>
            <w:t>Introduced</w:t>
          </w:r>
        </w:sdtContent>
      </w:sdt>
    </w:p>
    <w:p w14:paraId="5963482A" w14:textId="5B44A82C" w:rsidR="00CD36CF" w:rsidRPr="002F779F" w:rsidRDefault="00115582" w:rsidP="00CC1F3B">
      <w:pPr>
        <w:pStyle w:val="BillNumber"/>
        <w:rPr>
          <w:color w:val="auto"/>
        </w:rPr>
      </w:pPr>
      <w:sdt>
        <w:sdtPr>
          <w:rPr>
            <w:color w:val="auto"/>
          </w:rPr>
          <w:tag w:val="Chamber"/>
          <w:id w:val="893011969"/>
          <w:lock w:val="sdtLocked"/>
          <w:placeholder>
            <w:docPart w:val="E82D3DB33BCD4A7CB35DD599C0ECBAC3"/>
          </w:placeholder>
          <w:dropDownList>
            <w:listItem w:displayText="House" w:value="House"/>
            <w:listItem w:displayText="Senate" w:value="Senate"/>
          </w:dropDownList>
        </w:sdtPr>
        <w:sdtEndPr/>
        <w:sdtContent>
          <w:r w:rsidR="0042606F" w:rsidRPr="002F779F">
            <w:rPr>
              <w:color w:val="auto"/>
            </w:rPr>
            <w:t>Senate</w:t>
          </w:r>
        </w:sdtContent>
      </w:sdt>
      <w:r w:rsidR="00303684" w:rsidRPr="002F779F">
        <w:rPr>
          <w:color w:val="auto"/>
        </w:rPr>
        <w:t xml:space="preserve"> </w:t>
      </w:r>
      <w:r w:rsidR="00CD36CF" w:rsidRPr="002F779F">
        <w:rPr>
          <w:color w:val="auto"/>
        </w:rPr>
        <w:t xml:space="preserve">Bill </w:t>
      </w:r>
      <w:sdt>
        <w:sdtPr>
          <w:rPr>
            <w:color w:val="auto"/>
          </w:rPr>
          <w:tag w:val="BNum"/>
          <w:id w:val="1645317809"/>
          <w:lock w:val="sdtLocked"/>
          <w:placeholder>
            <w:docPart w:val="18E6319E136E441B80E63D35E462B37D"/>
          </w:placeholder>
          <w:text/>
        </w:sdtPr>
        <w:sdtEndPr/>
        <w:sdtContent>
          <w:r w:rsidR="00BA4D9D">
            <w:rPr>
              <w:color w:val="auto"/>
            </w:rPr>
            <w:t>425</w:t>
          </w:r>
        </w:sdtContent>
      </w:sdt>
    </w:p>
    <w:p w14:paraId="50D44681" w14:textId="277EAC93" w:rsidR="00CD36CF" w:rsidRPr="002F779F" w:rsidRDefault="00CD36CF" w:rsidP="00CC1F3B">
      <w:pPr>
        <w:pStyle w:val="Sponsors"/>
        <w:rPr>
          <w:color w:val="auto"/>
        </w:rPr>
      </w:pPr>
      <w:r w:rsidRPr="002F779F">
        <w:rPr>
          <w:color w:val="auto"/>
        </w:rPr>
        <w:t xml:space="preserve">By </w:t>
      </w:r>
      <w:sdt>
        <w:sdtPr>
          <w:rPr>
            <w:color w:val="auto"/>
          </w:rPr>
          <w:tag w:val="Sponsors"/>
          <w:id w:val="1589585889"/>
          <w:placeholder>
            <w:docPart w:val="F7EF2DBE31D343638E66A1A19219C787"/>
          </w:placeholder>
          <w:text w:multiLine="1"/>
        </w:sdtPr>
        <w:sdtEndPr/>
        <w:sdtContent>
          <w:r w:rsidR="0042606F" w:rsidRPr="002F779F">
            <w:rPr>
              <w:color w:val="auto"/>
            </w:rPr>
            <w:t>Senator</w:t>
          </w:r>
          <w:r w:rsidR="00D17434">
            <w:rPr>
              <w:color w:val="auto"/>
            </w:rPr>
            <w:t>s</w:t>
          </w:r>
          <w:r w:rsidR="0042606F" w:rsidRPr="002F779F">
            <w:rPr>
              <w:color w:val="auto"/>
            </w:rPr>
            <w:t xml:space="preserve"> Lindsay</w:t>
          </w:r>
          <w:r w:rsidR="00D17434">
            <w:rPr>
              <w:color w:val="auto"/>
            </w:rPr>
            <w:t>, Caputo, Jeffries, Stollings, Beach, Woelfel</w:t>
          </w:r>
          <w:r w:rsidR="00011E7E">
            <w:rPr>
              <w:color w:val="auto"/>
            </w:rPr>
            <w:t>, Romano</w:t>
          </w:r>
          <w:r w:rsidR="00115582">
            <w:rPr>
              <w:color w:val="auto"/>
            </w:rPr>
            <w:t>, and Takubo</w:t>
          </w:r>
        </w:sdtContent>
      </w:sdt>
    </w:p>
    <w:p w14:paraId="7AA19522" w14:textId="42AB3D40" w:rsidR="00E831B3" w:rsidRPr="002F779F" w:rsidRDefault="00CD36CF" w:rsidP="00CC1F3B">
      <w:pPr>
        <w:pStyle w:val="References"/>
        <w:rPr>
          <w:color w:val="auto"/>
        </w:rPr>
      </w:pPr>
      <w:r w:rsidRPr="002F779F">
        <w:rPr>
          <w:color w:val="auto"/>
        </w:rPr>
        <w:t>[</w:t>
      </w:r>
      <w:sdt>
        <w:sdtPr>
          <w:rPr>
            <w:color w:val="auto"/>
          </w:rPr>
          <w:tag w:val="References"/>
          <w:id w:val="-1043047873"/>
          <w:placeholder>
            <w:docPart w:val="67DB5477CDDE4A0687BE5572AB54A2C2"/>
          </w:placeholder>
          <w:text w:multiLine="1"/>
        </w:sdtPr>
        <w:sdtEndPr/>
        <w:sdtContent>
          <w:r w:rsidR="0042606F" w:rsidRPr="002F779F">
            <w:rPr>
              <w:color w:val="auto"/>
            </w:rPr>
            <w:t>Introduced</w:t>
          </w:r>
          <w:r w:rsidR="00BA4D9D">
            <w:rPr>
              <w:color w:val="auto"/>
            </w:rPr>
            <w:t xml:space="preserve"> January 18, 2022</w:t>
          </w:r>
          <w:r w:rsidR="0042606F" w:rsidRPr="002F779F">
            <w:rPr>
              <w:color w:val="auto"/>
            </w:rPr>
            <w:t>;</w:t>
          </w:r>
          <w:r w:rsidR="002F779F" w:rsidRPr="002F779F">
            <w:rPr>
              <w:color w:val="auto"/>
            </w:rPr>
            <w:t xml:space="preserve"> </w:t>
          </w:r>
          <w:r w:rsidR="00BA4D9D">
            <w:rPr>
              <w:color w:val="auto"/>
            </w:rPr>
            <w:t>r</w:t>
          </w:r>
          <w:r w:rsidR="0042606F" w:rsidRPr="002F779F">
            <w:rPr>
              <w:color w:val="auto"/>
            </w:rPr>
            <w:t xml:space="preserve">eferred </w:t>
          </w:r>
          <w:r w:rsidR="002F779F" w:rsidRPr="002F779F">
            <w:rPr>
              <w:color w:val="auto"/>
            </w:rPr>
            <w:br/>
          </w:r>
          <w:r w:rsidR="0042606F" w:rsidRPr="002F779F">
            <w:rPr>
              <w:color w:val="auto"/>
            </w:rPr>
            <w:t>to the Committee on</w:t>
          </w:r>
          <w:r w:rsidR="00D11F88">
            <w:rPr>
              <w:color w:val="auto"/>
            </w:rPr>
            <w:t xml:space="preserve"> the Judiciary; and then to the Committee on Finance</w:t>
          </w:r>
        </w:sdtContent>
      </w:sdt>
      <w:r w:rsidRPr="002F779F">
        <w:rPr>
          <w:color w:val="auto"/>
        </w:rPr>
        <w:t>]</w:t>
      </w:r>
    </w:p>
    <w:p w14:paraId="7CC4810B" w14:textId="77777777" w:rsidR="0042606F" w:rsidRPr="002F779F" w:rsidRDefault="0000526A" w:rsidP="0042606F">
      <w:pPr>
        <w:pStyle w:val="TitleSection"/>
        <w:rPr>
          <w:color w:val="auto"/>
        </w:rPr>
      </w:pPr>
      <w:r w:rsidRPr="002F779F">
        <w:rPr>
          <w:color w:val="auto"/>
        </w:rPr>
        <w:lastRenderedPageBreak/>
        <w:t>A BILL</w:t>
      </w:r>
      <w:r w:rsidR="0042606F" w:rsidRPr="002F779F">
        <w:rPr>
          <w:color w:val="auto"/>
        </w:rPr>
        <w:t xml:space="preserve"> to amend the Code of West Virginia, 1931, as amended, by adding thereto a new section, designated §15A-4-22; and to amend and reenact §49-2-906 of said code, all relating to requiring that free feminine hygiene products be provided to female prisoners in state correctional facilities and female juveniles in juvenile detention; specifying the time frame in which they must be provided; and defining a term.</w:t>
      </w:r>
    </w:p>
    <w:p w14:paraId="199779FC" w14:textId="77777777" w:rsidR="0042606F" w:rsidRPr="002F779F" w:rsidRDefault="0042606F" w:rsidP="0042606F">
      <w:pPr>
        <w:pStyle w:val="EnactingClause"/>
        <w:rPr>
          <w:color w:val="auto"/>
        </w:rPr>
        <w:sectPr w:rsidR="0042606F" w:rsidRPr="002F779F" w:rsidSect="00756186">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F779F">
        <w:rPr>
          <w:color w:val="auto"/>
        </w:rPr>
        <w:t>Be it enacted by the Legislature of West Virginia:</w:t>
      </w:r>
    </w:p>
    <w:p w14:paraId="632F7D1B" w14:textId="77777777" w:rsidR="0042606F" w:rsidRPr="002F779F" w:rsidRDefault="0042606F" w:rsidP="0042606F">
      <w:pPr>
        <w:pStyle w:val="ChapterHeading"/>
        <w:rPr>
          <w:color w:val="auto"/>
        </w:rPr>
      </w:pPr>
      <w:r w:rsidRPr="002F779F">
        <w:rPr>
          <w:color w:val="auto"/>
        </w:rPr>
        <w:t>CHAPTER 15A. Department of Military Affairs and Public Safety.</w:t>
      </w:r>
    </w:p>
    <w:p w14:paraId="2FDF565E" w14:textId="77777777" w:rsidR="0042606F" w:rsidRPr="002F779F" w:rsidRDefault="0042606F" w:rsidP="0042606F">
      <w:pPr>
        <w:ind w:left="720" w:hanging="720"/>
        <w:jc w:val="center"/>
        <w:outlineLvl w:val="1"/>
        <w:rPr>
          <w:rFonts w:cs="Arial"/>
          <w:b/>
          <w:caps/>
          <w:color w:val="auto"/>
          <w:sz w:val="28"/>
        </w:rPr>
        <w:sectPr w:rsidR="0042606F" w:rsidRPr="002F779F" w:rsidSect="00946A18">
          <w:type w:val="continuous"/>
          <w:pgSz w:w="12240" w:h="15840" w:code="1"/>
          <w:pgMar w:top="1440" w:right="1440" w:bottom="1440" w:left="1440" w:header="720" w:footer="720" w:gutter="0"/>
          <w:lnNumType w:countBy="1" w:restart="newSection"/>
          <w:cols w:space="720"/>
          <w:titlePg/>
          <w:docGrid w:linePitch="360"/>
        </w:sectPr>
      </w:pPr>
    </w:p>
    <w:p w14:paraId="26011AA8" w14:textId="77777777" w:rsidR="0042606F" w:rsidRPr="002F779F" w:rsidRDefault="0042606F" w:rsidP="0042606F">
      <w:pPr>
        <w:pStyle w:val="ArticleHeading"/>
        <w:rPr>
          <w:color w:val="auto"/>
        </w:rPr>
      </w:pPr>
      <w:r w:rsidRPr="002F779F">
        <w:rPr>
          <w:color w:val="auto"/>
        </w:rPr>
        <w:t>ARTICLE 4. CORRECTIONS MANAGEMENT.</w:t>
      </w:r>
    </w:p>
    <w:p w14:paraId="136875F3" w14:textId="77777777" w:rsidR="0042606F" w:rsidRPr="002F779F" w:rsidRDefault="0042606F" w:rsidP="0042606F">
      <w:pPr>
        <w:pStyle w:val="SectionHeading"/>
        <w:rPr>
          <w:rFonts w:cs="Arial"/>
          <w:color w:val="auto"/>
          <w:u w:val="single"/>
        </w:rPr>
      </w:pPr>
      <w:r w:rsidRPr="002F779F">
        <w:rPr>
          <w:rFonts w:cs="Arial"/>
          <w:color w:val="auto"/>
          <w:u w:val="single"/>
        </w:rPr>
        <w:t xml:space="preserve">§15A-4-22. </w:t>
      </w:r>
      <w:r w:rsidRPr="002F779F">
        <w:rPr>
          <w:color w:val="auto"/>
          <w:u w:val="single"/>
        </w:rPr>
        <w:t>Feminine hygiene products to be provided.</w:t>
      </w:r>
    </w:p>
    <w:p w14:paraId="2981B9BB" w14:textId="77777777" w:rsidR="0042606F" w:rsidRPr="002F779F" w:rsidRDefault="0042606F" w:rsidP="0042606F">
      <w:pPr>
        <w:ind w:left="720" w:hanging="720"/>
        <w:jc w:val="both"/>
        <w:outlineLvl w:val="3"/>
        <w:rPr>
          <w:rFonts w:cs="Arial"/>
          <w:b/>
          <w:color w:val="auto"/>
          <w:u w:val="single"/>
        </w:rPr>
        <w:sectPr w:rsidR="0042606F" w:rsidRPr="002F779F" w:rsidSect="00946A18">
          <w:type w:val="continuous"/>
          <w:pgSz w:w="12240" w:h="15840" w:code="1"/>
          <w:pgMar w:top="1440" w:right="1440" w:bottom="1440" w:left="1440" w:header="720" w:footer="720" w:gutter="0"/>
          <w:lnNumType w:countBy="1" w:restart="newSection"/>
          <w:cols w:space="720"/>
          <w:titlePg/>
          <w:docGrid w:linePitch="360"/>
        </w:sectPr>
      </w:pPr>
    </w:p>
    <w:p w14:paraId="70BEF53A" w14:textId="77777777" w:rsidR="0042606F" w:rsidRPr="002F779F" w:rsidRDefault="0042606F" w:rsidP="0042606F">
      <w:pPr>
        <w:pStyle w:val="SectionBody"/>
        <w:rPr>
          <w:color w:val="auto"/>
          <w:u w:val="single"/>
        </w:rPr>
      </w:pPr>
      <w:r w:rsidRPr="002F779F">
        <w:rPr>
          <w:rFonts w:cs="Arial"/>
          <w:color w:val="auto"/>
          <w:u w:val="single"/>
        </w:rPr>
        <w:t xml:space="preserve">(a) </w:t>
      </w:r>
      <w:r w:rsidRPr="002F779F">
        <w:rPr>
          <w:color w:val="auto"/>
          <w:u w:val="single"/>
        </w:rPr>
        <w:t>For the purposes of this section, “feminine hygiene products” means tampons and sanitary napkins for use in connection with a female’s menstrual cycle.</w:t>
      </w:r>
    </w:p>
    <w:p w14:paraId="68D2980C" w14:textId="77777777" w:rsidR="0042606F" w:rsidRPr="002F779F" w:rsidRDefault="0042606F" w:rsidP="0042606F">
      <w:pPr>
        <w:widowControl w:val="0"/>
        <w:ind w:firstLine="720"/>
        <w:jc w:val="both"/>
        <w:rPr>
          <w:rFonts w:eastAsia="Calibri" w:cs="Times New Roman"/>
          <w:color w:val="auto"/>
          <w:u w:val="single"/>
        </w:rPr>
      </w:pPr>
      <w:r w:rsidRPr="002F779F">
        <w:rPr>
          <w:rFonts w:eastAsia="Calibri" w:cs="Times New Roman"/>
          <w:color w:val="auto"/>
          <w:u w:val="single"/>
        </w:rPr>
        <w:t>(b) The superintendent of a state correctional facility shall provide female inmates, at no cost, with their choice of feminine hygiene products as soon as practicable upon request, but in no instance longer than eight hours.</w:t>
      </w:r>
    </w:p>
    <w:p w14:paraId="721FE670" w14:textId="77777777" w:rsidR="0042606F" w:rsidRPr="002F779F" w:rsidRDefault="0042606F" w:rsidP="002231FA">
      <w:pPr>
        <w:pStyle w:val="ChapterHeading"/>
        <w:rPr>
          <w:color w:val="auto"/>
        </w:rPr>
        <w:sectPr w:rsidR="0042606F" w:rsidRPr="002F779F" w:rsidSect="00946A18">
          <w:type w:val="continuous"/>
          <w:pgSz w:w="12240" w:h="15840" w:code="1"/>
          <w:pgMar w:top="1440" w:right="1440" w:bottom="1440" w:left="1440" w:header="720" w:footer="720" w:gutter="0"/>
          <w:lnNumType w:countBy="1" w:restart="newSection"/>
          <w:cols w:space="720"/>
          <w:titlePg/>
          <w:docGrid w:linePitch="360"/>
        </w:sectPr>
      </w:pPr>
      <w:r w:rsidRPr="002F779F">
        <w:rPr>
          <w:color w:val="auto"/>
        </w:rPr>
        <w:t>CHAPTER 49. CHILD WELFARE.</w:t>
      </w:r>
    </w:p>
    <w:p w14:paraId="4CD84DF9" w14:textId="77777777" w:rsidR="0042606F" w:rsidRPr="002F779F" w:rsidRDefault="0042606F" w:rsidP="002231FA">
      <w:pPr>
        <w:pStyle w:val="ArticleHeading"/>
        <w:rPr>
          <w:color w:val="auto"/>
        </w:rPr>
        <w:sectPr w:rsidR="0042606F" w:rsidRPr="002F779F" w:rsidSect="00946A18">
          <w:type w:val="continuous"/>
          <w:pgSz w:w="12240" w:h="15840" w:code="1"/>
          <w:pgMar w:top="1440" w:right="1440" w:bottom="1440" w:left="1440" w:header="720" w:footer="720" w:gutter="0"/>
          <w:lnNumType w:countBy="1" w:restart="newSection"/>
          <w:cols w:space="720"/>
          <w:titlePg/>
          <w:docGrid w:linePitch="360"/>
        </w:sectPr>
      </w:pPr>
      <w:r w:rsidRPr="002F779F">
        <w:rPr>
          <w:color w:val="auto"/>
        </w:rPr>
        <w:t>ARTICLE 2. STATE RESPONSIBILITIES FOR CHILDREN.</w:t>
      </w:r>
    </w:p>
    <w:p w14:paraId="213429E4" w14:textId="77777777" w:rsidR="0042606F" w:rsidRPr="002F779F" w:rsidRDefault="0042606F" w:rsidP="002231FA">
      <w:pPr>
        <w:pStyle w:val="SectionHeading"/>
        <w:rPr>
          <w:color w:val="auto"/>
        </w:rPr>
      </w:pPr>
      <w:r w:rsidRPr="002F779F">
        <w:rPr>
          <w:color w:val="auto"/>
        </w:rPr>
        <w:t>§49-2-906. Medical and other treatment of juveniles in custody of the division; consent; service providers; medical care; pregnant inmates; claims processing and administration by the department; authorization of cooperative agreements.</w:t>
      </w:r>
    </w:p>
    <w:p w14:paraId="6937E0E6" w14:textId="77777777" w:rsidR="0042606F" w:rsidRPr="002F779F" w:rsidRDefault="0042606F" w:rsidP="0042606F">
      <w:pPr>
        <w:pStyle w:val="SectionBody"/>
        <w:rPr>
          <w:color w:val="auto"/>
        </w:rPr>
      </w:pPr>
      <w:r w:rsidRPr="002F779F">
        <w:rPr>
          <w:color w:val="auto"/>
        </w:rPr>
        <w:t xml:space="preserve">(a) Notwithstanding any other provision of law to the contrary, the director, or his or her designee, </w:t>
      </w:r>
      <w:r w:rsidRPr="002F779F">
        <w:rPr>
          <w:strike/>
          <w:color w:val="auto"/>
        </w:rPr>
        <w:t>is hereby authorized to</w:t>
      </w:r>
      <w:r w:rsidRPr="002F779F">
        <w:rPr>
          <w:color w:val="auto"/>
        </w:rPr>
        <w:t xml:space="preserve"> </w:t>
      </w:r>
      <w:r w:rsidRPr="002F779F">
        <w:rPr>
          <w:color w:val="auto"/>
          <w:u w:val="single"/>
        </w:rPr>
        <w:t>may</w:t>
      </w:r>
      <w:r w:rsidRPr="002F779F">
        <w:rPr>
          <w:color w:val="auto"/>
        </w:rPr>
        <w:t xml:space="preserve"> consent to the medical or other treatment of any juvenile in the legal or physical custody of the director or the division.</w:t>
      </w:r>
    </w:p>
    <w:p w14:paraId="1FBBC5ED" w14:textId="77777777" w:rsidR="0042606F" w:rsidRPr="002F779F" w:rsidRDefault="0042606F" w:rsidP="0042606F">
      <w:pPr>
        <w:pStyle w:val="SectionBody"/>
        <w:rPr>
          <w:color w:val="auto"/>
        </w:rPr>
      </w:pPr>
      <w:r w:rsidRPr="002F779F">
        <w:rPr>
          <w:color w:val="auto"/>
        </w:rPr>
        <w:t xml:space="preserve">(b) In providing or arranging for the necessary medical and other care and treatment of juveniles committed to the division’s custody, the director shall use service providers who provide </w:t>
      </w:r>
      <w:r w:rsidRPr="002F779F">
        <w:rPr>
          <w:color w:val="auto"/>
        </w:rPr>
        <w:lastRenderedPageBreak/>
        <w:t>the same or similar services to juveniles under existing contracts with the Department of Health and Human Resources. In order to obtain the most advantageous reimbursement rates, to capitalize on an economy of scale, and to avoid duplicative systems and procedures, the department shall administer and process all claims for medical or other treatment of juveniles committed to the division’s custody.</w:t>
      </w:r>
    </w:p>
    <w:p w14:paraId="01A4DDEF" w14:textId="374A3047" w:rsidR="0042606F" w:rsidRPr="002F779F" w:rsidRDefault="0042606F" w:rsidP="0042606F">
      <w:pPr>
        <w:pStyle w:val="SectionBody"/>
        <w:rPr>
          <w:color w:val="auto"/>
        </w:rPr>
      </w:pPr>
      <w:r w:rsidRPr="002F779F">
        <w:rPr>
          <w:color w:val="auto"/>
        </w:rPr>
        <w:t>(c) In providing or arranging for the necessary medical and other care and treatment of juveniles committed to the division</w:t>
      </w:r>
      <w:r w:rsidR="007A6751" w:rsidRPr="002F779F">
        <w:rPr>
          <w:color w:val="auto"/>
        </w:rPr>
        <w:t>’</w:t>
      </w:r>
      <w:r w:rsidRPr="002F779F">
        <w:rPr>
          <w:color w:val="auto"/>
        </w:rPr>
        <w:t xml:space="preserve">s custody, the director shall assure that pregnant inmates will not be restrained after reaching the second trimester of pregnancy until the end of the pregnancy. However, if the inmate, based upon her classification, discipline history, or other factors </w:t>
      </w:r>
      <w:r w:rsidRPr="002F779F">
        <w:rPr>
          <w:strike/>
          <w:color w:val="auto"/>
        </w:rPr>
        <w:t>deemed</w:t>
      </w:r>
      <w:r w:rsidRPr="002F779F">
        <w:rPr>
          <w:color w:val="auto"/>
        </w:rPr>
        <w:t xml:space="preserve"> </w:t>
      </w:r>
      <w:r w:rsidRPr="002F779F">
        <w:rPr>
          <w:color w:val="auto"/>
          <w:u w:val="single"/>
        </w:rPr>
        <w:t>considered</w:t>
      </w:r>
      <w:r w:rsidRPr="002F779F">
        <w:rPr>
          <w:color w:val="auto"/>
        </w:rPr>
        <w:t xml:space="preserve"> relevant by the director poses a threat of escape, </w:t>
      </w:r>
      <w:r w:rsidRPr="002F779F">
        <w:rPr>
          <w:strike/>
          <w:color w:val="auto"/>
        </w:rPr>
        <w:t>or</w:t>
      </w:r>
      <w:r w:rsidRPr="002F779F">
        <w:rPr>
          <w:color w:val="auto"/>
        </w:rPr>
        <w:t xml:space="preserve"> to </w:t>
      </w:r>
      <w:r w:rsidRPr="002F779F">
        <w:rPr>
          <w:strike/>
          <w:color w:val="auto"/>
        </w:rPr>
        <w:t>the</w:t>
      </w:r>
      <w:r w:rsidRPr="002F779F">
        <w:rPr>
          <w:color w:val="auto"/>
        </w:rPr>
        <w:t xml:space="preserve"> </w:t>
      </w:r>
      <w:r w:rsidRPr="002F779F">
        <w:rPr>
          <w:color w:val="auto"/>
          <w:u w:val="single"/>
        </w:rPr>
        <w:t>her own</w:t>
      </w:r>
      <w:r w:rsidRPr="002F779F">
        <w:rPr>
          <w:color w:val="auto"/>
        </w:rPr>
        <w:t xml:space="preserve"> safety </w:t>
      </w:r>
      <w:r w:rsidRPr="002F779F">
        <w:rPr>
          <w:strike/>
          <w:color w:val="auto"/>
        </w:rPr>
        <w:t>of herself</w:t>
      </w:r>
      <w:r w:rsidRPr="002F779F">
        <w:rPr>
          <w:color w:val="auto"/>
        </w:rPr>
        <w:t xml:space="preserve">, </w:t>
      </w:r>
      <w:r w:rsidRPr="002F779F">
        <w:rPr>
          <w:color w:val="auto"/>
          <w:u w:val="single"/>
        </w:rPr>
        <w:t>or the safety of</w:t>
      </w:r>
      <w:r w:rsidRPr="002F779F">
        <w:rPr>
          <w:color w:val="auto"/>
        </w:rPr>
        <w:t xml:space="preserve"> the public, staff, or the </w:t>
      </w:r>
      <w:r w:rsidRPr="002F779F">
        <w:rPr>
          <w:strike/>
          <w:color w:val="auto"/>
        </w:rPr>
        <w:t>unborn child</w:t>
      </w:r>
      <w:r w:rsidRPr="002F779F">
        <w:rPr>
          <w:color w:val="auto"/>
        </w:rPr>
        <w:t xml:space="preserve"> </w:t>
      </w:r>
      <w:r w:rsidRPr="002F779F">
        <w:rPr>
          <w:color w:val="auto"/>
          <w:u w:val="single"/>
        </w:rPr>
        <w:t>fetus</w:t>
      </w:r>
      <w:r w:rsidRPr="002F779F">
        <w:rPr>
          <w:color w:val="auto"/>
        </w:rPr>
        <w:t xml:space="preserve">, the inmate may be restrained in a manner reasonably necessary. Additionally, </w:t>
      </w:r>
      <w:r w:rsidRPr="002F779F">
        <w:rPr>
          <w:strike/>
          <w:color w:val="auto"/>
        </w:rPr>
        <w:t>that</w:t>
      </w:r>
      <w:r w:rsidRPr="002F779F">
        <w:rPr>
          <w:color w:val="auto"/>
        </w:rPr>
        <w:t xml:space="preserve"> prior to directing the application of restraints and where there is no threat to the safety of the inmate, the public, staff, or the fetus, the director or designee shall consult with an appropriate health care professional to assure that the manner of restraint will not pose an unreasonable risk of harm to the inmate or the fetus.</w:t>
      </w:r>
    </w:p>
    <w:p w14:paraId="2CE2BC38" w14:textId="0D010732" w:rsidR="0042606F" w:rsidRPr="002F779F" w:rsidRDefault="0042606F" w:rsidP="0042606F">
      <w:pPr>
        <w:widowControl w:val="0"/>
        <w:ind w:firstLine="720"/>
        <w:jc w:val="both"/>
        <w:rPr>
          <w:rFonts w:eastAsia="Calibri" w:cs="Times New Roman"/>
          <w:color w:val="auto"/>
        </w:rPr>
      </w:pPr>
      <w:r w:rsidRPr="002F779F">
        <w:rPr>
          <w:rFonts w:eastAsia="Calibri" w:cs="Times New Roman"/>
          <w:color w:val="auto"/>
          <w:u w:val="single"/>
        </w:rPr>
        <w:t>(d) The division shall provide female juveniles committed to the division’s custody, at no cost, with their choice of feminine hygiene products as soon as practicable upon request but, in any case, no longer than eight hours. For the purposes of this subsection, “feminine hygiene products” means tampons and sanitary napkins for use in connection with a female’s menstrual cycle.</w:t>
      </w:r>
    </w:p>
    <w:p w14:paraId="115B7223" w14:textId="15AC4390" w:rsidR="0042606F" w:rsidRPr="002F779F" w:rsidRDefault="0042606F" w:rsidP="0042606F">
      <w:pPr>
        <w:pStyle w:val="SectionBody"/>
        <w:rPr>
          <w:color w:val="auto"/>
        </w:rPr>
        <w:sectPr w:rsidR="0042606F" w:rsidRPr="002F779F" w:rsidSect="00756186">
          <w:type w:val="continuous"/>
          <w:pgSz w:w="12240" w:h="15840" w:code="1"/>
          <w:pgMar w:top="1440" w:right="1440" w:bottom="1440" w:left="1440" w:header="720" w:footer="720" w:gutter="0"/>
          <w:lnNumType w:countBy="1" w:restart="newSection"/>
          <w:cols w:space="720"/>
          <w:docGrid w:linePitch="360"/>
        </w:sectPr>
      </w:pPr>
      <w:r w:rsidRPr="002F779F">
        <w:rPr>
          <w:strike/>
          <w:color w:val="auto"/>
        </w:rPr>
        <w:t>(d)</w:t>
      </w:r>
      <w:r w:rsidRPr="002F779F">
        <w:rPr>
          <w:color w:val="auto"/>
        </w:rPr>
        <w:t xml:space="preserve"> </w:t>
      </w:r>
      <w:r w:rsidRPr="002F779F">
        <w:rPr>
          <w:color w:val="auto"/>
          <w:u w:val="single"/>
        </w:rPr>
        <w:t>(e)</w:t>
      </w:r>
      <w:r w:rsidRPr="002F779F">
        <w:rPr>
          <w:color w:val="auto"/>
        </w:rPr>
        <w:t xml:space="preserve"> For purposes of implementing the mandates of this section, the director </w:t>
      </w:r>
      <w:r w:rsidRPr="002F779F">
        <w:rPr>
          <w:strike/>
          <w:color w:val="auto"/>
        </w:rPr>
        <w:t>is hereby authorized and directed to</w:t>
      </w:r>
      <w:r w:rsidRPr="002F779F">
        <w:rPr>
          <w:color w:val="auto"/>
        </w:rPr>
        <w:t xml:space="preserve"> </w:t>
      </w:r>
      <w:r w:rsidRPr="002F779F">
        <w:rPr>
          <w:color w:val="auto"/>
          <w:u w:val="single"/>
        </w:rPr>
        <w:t>shall</w:t>
      </w:r>
      <w:r w:rsidRPr="002F779F">
        <w:rPr>
          <w:color w:val="auto"/>
        </w:rPr>
        <w:t xml:space="preserve"> enter into any necessary agreements with the Department of Health and Human Resources. An agreement will include, at a minimum, for the direct and incidental costs associated with that care and treatment to be paid by the Division of Juvenile Services.</w:t>
      </w:r>
    </w:p>
    <w:p w14:paraId="3D5A224C" w14:textId="77777777" w:rsidR="00C33014" w:rsidRPr="002F779F" w:rsidRDefault="00C33014" w:rsidP="0042606F">
      <w:pPr>
        <w:pStyle w:val="Note"/>
        <w:ind w:left="0"/>
        <w:rPr>
          <w:color w:val="auto"/>
        </w:rPr>
      </w:pPr>
    </w:p>
    <w:p w14:paraId="45E29D98" w14:textId="5C9F1379" w:rsidR="006865E9" w:rsidRPr="002F779F" w:rsidRDefault="00CF1DCA" w:rsidP="0042606F">
      <w:pPr>
        <w:pStyle w:val="Note"/>
        <w:rPr>
          <w:color w:val="auto"/>
        </w:rPr>
      </w:pPr>
      <w:r w:rsidRPr="002F779F">
        <w:rPr>
          <w:color w:val="auto"/>
        </w:rPr>
        <w:lastRenderedPageBreak/>
        <w:t xml:space="preserve">NOTE: </w:t>
      </w:r>
      <w:r w:rsidR="0042606F" w:rsidRPr="002F779F">
        <w:rPr>
          <w:color w:val="auto"/>
        </w:rPr>
        <w:t>The purpose of this bill is to require that free feminine hygiene products be provided to female prisoners in state correctional facilities and female juveniles in juvenile detention. The bill defines a term.</w:t>
      </w:r>
    </w:p>
    <w:p w14:paraId="21C49DD9" w14:textId="496D6B8A" w:rsidR="006865E9" w:rsidRPr="002F779F" w:rsidRDefault="00AE48A0" w:rsidP="00CC1F3B">
      <w:pPr>
        <w:pStyle w:val="Note"/>
        <w:rPr>
          <w:color w:val="auto"/>
        </w:rPr>
      </w:pPr>
      <w:r w:rsidRPr="002F779F">
        <w:rPr>
          <w:color w:val="auto"/>
        </w:rPr>
        <w:t>Strike-throughs indicate language that would be stricken from a heading or the present law</w:t>
      </w:r>
      <w:r w:rsidR="00937960" w:rsidRPr="002F779F">
        <w:rPr>
          <w:color w:val="auto"/>
        </w:rPr>
        <w:t>,</w:t>
      </w:r>
      <w:r w:rsidRPr="002F779F">
        <w:rPr>
          <w:color w:val="auto"/>
        </w:rPr>
        <w:t xml:space="preserve"> and underscoring indicates new language that would be added.</w:t>
      </w:r>
    </w:p>
    <w:sectPr w:rsidR="006865E9" w:rsidRPr="002F779F" w:rsidSect="00DF199D">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5DD87" w14:textId="77777777" w:rsidR="0042606F" w:rsidRPr="00B844FE" w:rsidRDefault="0042606F" w:rsidP="00B844FE">
      <w:r>
        <w:separator/>
      </w:r>
    </w:p>
  </w:endnote>
  <w:endnote w:type="continuationSeparator" w:id="0">
    <w:p w14:paraId="27E1122E" w14:textId="77777777" w:rsidR="0042606F" w:rsidRPr="00B844FE" w:rsidRDefault="004260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D37D" w14:textId="77777777" w:rsidR="0042606F" w:rsidRDefault="0042606F" w:rsidP="00F40F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2E3FC6" w14:textId="77777777" w:rsidR="0042606F" w:rsidRPr="00756186" w:rsidRDefault="0042606F" w:rsidP="00756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010151"/>
      <w:docPartObj>
        <w:docPartGallery w:val="Page Numbers (Bottom of Page)"/>
        <w:docPartUnique/>
      </w:docPartObj>
    </w:sdtPr>
    <w:sdtEndPr>
      <w:rPr>
        <w:noProof/>
      </w:rPr>
    </w:sdtEndPr>
    <w:sdtContent>
      <w:p w14:paraId="07A72BA6" w14:textId="0BEE07FD" w:rsidR="00DC634C" w:rsidRDefault="00DC63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2AEDFD" w14:textId="77777777" w:rsidR="00DC634C" w:rsidRDefault="00DC63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222C" w14:textId="0890C621" w:rsidR="00DC634C" w:rsidRDefault="00DC634C">
    <w:pPr>
      <w:pStyle w:val="Footer"/>
      <w:jc w:val="center"/>
    </w:pPr>
  </w:p>
  <w:p w14:paraId="080DB6E2" w14:textId="77777777" w:rsidR="00AA0C46" w:rsidRDefault="00AA0C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A90A3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7F92FE1"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C65FC0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6B124"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4834" w14:textId="77777777" w:rsidR="0042606F" w:rsidRPr="00B844FE" w:rsidRDefault="0042606F" w:rsidP="00B844FE">
      <w:r>
        <w:separator/>
      </w:r>
    </w:p>
  </w:footnote>
  <w:footnote w:type="continuationSeparator" w:id="0">
    <w:p w14:paraId="68A634D7" w14:textId="77777777" w:rsidR="0042606F" w:rsidRPr="00B844FE" w:rsidRDefault="004260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93AF" w14:textId="77777777" w:rsidR="0042606F" w:rsidRPr="00756186" w:rsidRDefault="0042606F" w:rsidP="00756186">
    <w:pPr>
      <w:pStyle w:val="Header"/>
    </w:pPr>
    <w:r>
      <w:t>CS for SB 484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D9A2" w14:textId="7AC68AC3" w:rsidR="0042606F" w:rsidRPr="00756186" w:rsidRDefault="0042606F" w:rsidP="00756186">
    <w:pPr>
      <w:pStyle w:val="Header"/>
    </w:pPr>
    <w:r>
      <w:t>Intr SB</w:t>
    </w:r>
    <w:r w:rsidR="00BA4D9D">
      <w:t xml:space="preserve"> 425</w:t>
    </w:r>
    <w:r>
      <w:tab/>
    </w:r>
    <w:r>
      <w:tab/>
      <w:t>2022R2004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9B5B" w14:textId="77777777" w:rsidR="002A0269" w:rsidRPr="00B844FE" w:rsidRDefault="00115582">
    <w:pPr>
      <w:pStyle w:val="Header"/>
    </w:pPr>
    <w:sdt>
      <w:sdtPr>
        <w:id w:val="-684364211"/>
        <w:placeholder>
          <w:docPart w:val="E82D3DB33BCD4A7CB35DD599C0ECBAC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82D3DB33BCD4A7CB35DD599C0ECBAC3"/>
        </w:placeholder>
        <w:temporary/>
        <w:showingPlcHdr/>
        <w15:appearance w15:val="hidden"/>
      </w:sdtPr>
      <w:sdtEndPr/>
      <w:sdtContent>
        <w:r w:rsidR="00686E9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036ED" w14:textId="22DD647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42606F">
          <w:rPr>
            <w:sz w:val="22"/>
            <w:szCs w:val="22"/>
          </w:rPr>
          <w:t>SB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2606F">
          <w:rPr>
            <w:sz w:val="22"/>
            <w:szCs w:val="22"/>
          </w:rPr>
          <w:t>2022R2004</w:t>
        </w:r>
      </w:sdtContent>
    </w:sdt>
  </w:p>
  <w:p w14:paraId="6FD7E78E" w14:textId="77777777" w:rsidR="00E831B3" w:rsidRPr="004D3ABE" w:rsidRDefault="00E831B3" w:rsidP="00C3301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B2D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06F"/>
    <w:rsid w:val="0000526A"/>
    <w:rsid w:val="00011E7E"/>
    <w:rsid w:val="000573A9"/>
    <w:rsid w:val="00085D22"/>
    <w:rsid w:val="000C5C77"/>
    <w:rsid w:val="000E3912"/>
    <w:rsid w:val="0010070F"/>
    <w:rsid w:val="00115582"/>
    <w:rsid w:val="001305C9"/>
    <w:rsid w:val="0015112E"/>
    <w:rsid w:val="001552E7"/>
    <w:rsid w:val="001566B4"/>
    <w:rsid w:val="001A66B7"/>
    <w:rsid w:val="001C279E"/>
    <w:rsid w:val="001D459E"/>
    <w:rsid w:val="002231FA"/>
    <w:rsid w:val="0022348D"/>
    <w:rsid w:val="0027011C"/>
    <w:rsid w:val="00274200"/>
    <w:rsid w:val="00275740"/>
    <w:rsid w:val="002A0269"/>
    <w:rsid w:val="002C62EF"/>
    <w:rsid w:val="002F779F"/>
    <w:rsid w:val="00303684"/>
    <w:rsid w:val="003143F5"/>
    <w:rsid w:val="00314854"/>
    <w:rsid w:val="00394191"/>
    <w:rsid w:val="003C51CD"/>
    <w:rsid w:val="003C6034"/>
    <w:rsid w:val="00400B5C"/>
    <w:rsid w:val="0042606F"/>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6751"/>
    <w:rsid w:val="007A7081"/>
    <w:rsid w:val="007B5036"/>
    <w:rsid w:val="007F1CF5"/>
    <w:rsid w:val="00834EDE"/>
    <w:rsid w:val="008736AA"/>
    <w:rsid w:val="008D275D"/>
    <w:rsid w:val="00937960"/>
    <w:rsid w:val="00980327"/>
    <w:rsid w:val="00986478"/>
    <w:rsid w:val="009B5557"/>
    <w:rsid w:val="009F1067"/>
    <w:rsid w:val="00A067A7"/>
    <w:rsid w:val="00A31E01"/>
    <w:rsid w:val="00A527AD"/>
    <w:rsid w:val="00A718CF"/>
    <w:rsid w:val="00AA0C46"/>
    <w:rsid w:val="00AE48A0"/>
    <w:rsid w:val="00AE61BE"/>
    <w:rsid w:val="00B16F25"/>
    <w:rsid w:val="00B24422"/>
    <w:rsid w:val="00B66B81"/>
    <w:rsid w:val="00B80C20"/>
    <w:rsid w:val="00B844FE"/>
    <w:rsid w:val="00B86B4F"/>
    <w:rsid w:val="00BA1F84"/>
    <w:rsid w:val="00BA4D9D"/>
    <w:rsid w:val="00BC562B"/>
    <w:rsid w:val="00C33014"/>
    <w:rsid w:val="00C33434"/>
    <w:rsid w:val="00C34869"/>
    <w:rsid w:val="00C42EB6"/>
    <w:rsid w:val="00C85096"/>
    <w:rsid w:val="00CB20EF"/>
    <w:rsid w:val="00CC1F3B"/>
    <w:rsid w:val="00CD12CB"/>
    <w:rsid w:val="00CD36CF"/>
    <w:rsid w:val="00CF1DCA"/>
    <w:rsid w:val="00D11F88"/>
    <w:rsid w:val="00D17434"/>
    <w:rsid w:val="00D579FC"/>
    <w:rsid w:val="00D81C16"/>
    <w:rsid w:val="00DC634C"/>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8AC4979"/>
  <w15:chartTrackingRefBased/>
  <w15:docId w15:val="{AA1DB817-0228-4374-ACF3-E205C322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26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2606F"/>
    <w:rPr>
      <w:rFonts w:eastAsia="Calibri"/>
      <w:b/>
      <w:caps/>
      <w:color w:val="000000"/>
      <w:sz w:val="24"/>
    </w:rPr>
  </w:style>
  <w:style w:type="character" w:customStyle="1" w:styleId="ChapterHeadingChar">
    <w:name w:val="Chapter Heading Char"/>
    <w:link w:val="ChapterHeading"/>
    <w:rsid w:val="0042606F"/>
    <w:rPr>
      <w:rFonts w:eastAsia="Calibri"/>
      <w:b/>
      <w:caps/>
      <w:color w:val="000000"/>
      <w:sz w:val="28"/>
    </w:rPr>
  </w:style>
  <w:style w:type="character" w:customStyle="1" w:styleId="SectionBodyChar">
    <w:name w:val="Section Body Char"/>
    <w:link w:val="SectionBody"/>
    <w:rsid w:val="0042606F"/>
    <w:rPr>
      <w:rFonts w:eastAsia="Calibri"/>
      <w:color w:val="000000"/>
    </w:rPr>
  </w:style>
  <w:style w:type="character" w:customStyle="1" w:styleId="SectionHeadingChar">
    <w:name w:val="Section Heading Char"/>
    <w:link w:val="SectionHeading"/>
    <w:rsid w:val="0042606F"/>
    <w:rPr>
      <w:rFonts w:eastAsia="Calibri"/>
      <w:b/>
      <w:color w:val="000000"/>
    </w:rPr>
  </w:style>
  <w:style w:type="character" w:styleId="PageNumber">
    <w:name w:val="page number"/>
    <w:basedOn w:val="DefaultParagraphFont"/>
    <w:uiPriority w:val="99"/>
    <w:semiHidden/>
    <w:locked/>
    <w:rsid w:val="00426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F3BB1D589C4EF3B23030F240356035"/>
        <w:category>
          <w:name w:val="General"/>
          <w:gallery w:val="placeholder"/>
        </w:category>
        <w:types>
          <w:type w:val="bbPlcHdr"/>
        </w:types>
        <w:behaviors>
          <w:behavior w:val="content"/>
        </w:behaviors>
        <w:guid w:val="{18E766EC-AD3C-4046-94A9-DB0BEF42DF16}"/>
      </w:docPartPr>
      <w:docPartBody>
        <w:p w:rsidR="009F4C6B" w:rsidRDefault="009F4C6B">
          <w:pPr>
            <w:pStyle w:val="C0F3BB1D589C4EF3B23030F240356035"/>
          </w:pPr>
          <w:r w:rsidRPr="00B844FE">
            <w:t>Prefix Text</w:t>
          </w:r>
        </w:p>
      </w:docPartBody>
    </w:docPart>
    <w:docPart>
      <w:docPartPr>
        <w:name w:val="E82D3DB33BCD4A7CB35DD599C0ECBAC3"/>
        <w:category>
          <w:name w:val="General"/>
          <w:gallery w:val="placeholder"/>
        </w:category>
        <w:types>
          <w:type w:val="bbPlcHdr"/>
        </w:types>
        <w:behaviors>
          <w:behavior w:val="content"/>
        </w:behaviors>
        <w:guid w:val="{5792F3BF-92E1-4993-8D05-785BEA243154}"/>
      </w:docPartPr>
      <w:docPartBody>
        <w:p w:rsidR="009F4C6B" w:rsidRDefault="009F4C6B">
          <w:pPr>
            <w:pStyle w:val="E82D3DB33BCD4A7CB35DD599C0ECBAC3"/>
          </w:pPr>
          <w:r w:rsidRPr="00B844FE">
            <w:t>[Type here]</w:t>
          </w:r>
        </w:p>
      </w:docPartBody>
    </w:docPart>
    <w:docPart>
      <w:docPartPr>
        <w:name w:val="18E6319E136E441B80E63D35E462B37D"/>
        <w:category>
          <w:name w:val="General"/>
          <w:gallery w:val="placeholder"/>
        </w:category>
        <w:types>
          <w:type w:val="bbPlcHdr"/>
        </w:types>
        <w:behaviors>
          <w:behavior w:val="content"/>
        </w:behaviors>
        <w:guid w:val="{D781D1EC-BE4B-4463-9D5D-CA52774D0C04}"/>
      </w:docPartPr>
      <w:docPartBody>
        <w:p w:rsidR="009F4C6B" w:rsidRDefault="009F4C6B">
          <w:pPr>
            <w:pStyle w:val="18E6319E136E441B80E63D35E462B37D"/>
          </w:pPr>
          <w:r w:rsidRPr="00B844FE">
            <w:t>Number</w:t>
          </w:r>
        </w:p>
      </w:docPartBody>
    </w:docPart>
    <w:docPart>
      <w:docPartPr>
        <w:name w:val="F7EF2DBE31D343638E66A1A19219C787"/>
        <w:category>
          <w:name w:val="General"/>
          <w:gallery w:val="placeholder"/>
        </w:category>
        <w:types>
          <w:type w:val="bbPlcHdr"/>
        </w:types>
        <w:behaviors>
          <w:behavior w:val="content"/>
        </w:behaviors>
        <w:guid w:val="{FC9E3CA3-1B09-4E78-9CD7-86963CBB6CEA}"/>
      </w:docPartPr>
      <w:docPartBody>
        <w:p w:rsidR="009F4C6B" w:rsidRDefault="009F4C6B">
          <w:pPr>
            <w:pStyle w:val="F7EF2DBE31D343638E66A1A19219C787"/>
          </w:pPr>
          <w:r w:rsidRPr="00B844FE">
            <w:t>Enter Sponsors Here</w:t>
          </w:r>
        </w:p>
      </w:docPartBody>
    </w:docPart>
    <w:docPart>
      <w:docPartPr>
        <w:name w:val="67DB5477CDDE4A0687BE5572AB54A2C2"/>
        <w:category>
          <w:name w:val="General"/>
          <w:gallery w:val="placeholder"/>
        </w:category>
        <w:types>
          <w:type w:val="bbPlcHdr"/>
        </w:types>
        <w:behaviors>
          <w:behavior w:val="content"/>
        </w:behaviors>
        <w:guid w:val="{5430BA91-86B3-45E0-B85A-DC1D8D22DFDF}"/>
      </w:docPartPr>
      <w:docPartBody>
        <w:p w:rsidR="009F4C6B" w:rsidRDefault="009F4C6B">
          <w:pPr>
            <w:pStyle w:val="67DB5477CDDE4A0687BE5572AB54A2C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6B"/>
    <w:rsid w:val="009F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F3BB1D589C4EF3B23030F240356035">
    <w:name w:val="C0F3BB1D589C4EF3B23030F240356035"/>
  </w:style>
  <w:style w:type="paragraph" w:customStyle="1" w:styleId="E82D3DB33BCD4A7CB35DD599C0ECBAC3">
    <w:name w:val="E82D3DB33BCD4A7CB35DD599C0ECBAC3"/>
  </w:style>
  <w:style w:type="paragraph" w:customStyle="1" w:styleId="18E6319E136E441B80E63D35E462B37D">
    <w:name w:val="18E6319E136E441B80E63D35E462B37D"/>
  </w:style>
  <w:style w:type="paragraph" w:customStyle="1" w:styleId="F7EF2DBE31D343638E66A1A19219C787">
    <w:name w:val="F7EF2DBE31D343638E66A1A19219C787"/>
  </w:style>
  <w:style w:type="character" w:styleId="PlaceholderText">
    <w:name w:val="Placeholder Text"/>
    <w:basedOn w:val="DefaultParagraphFont"/>
    <w:uiPriority w:val="99"/>
    <w:semiHidden/>
    <w:rPr>
      <w:color w:val="808080"/>
    </w:rPr>
  </w:style>
  <w:style w:type="paragraph" w:customStyle="1" w:styleId="67DB5477CDDE4A0687BE5572AB54A2C2">
    <w:name w:val="67DB5477CDDE4A0687BE5572AB54A2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4</Pages>
  <Words>674</Words>
  <Characters>3856</Characters>
  <Application>Microsoft Office Word</Application>
  <DocSecurity>0</DocSecurity>
  <Lines>321</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11</cp:revision>
  <dcterms:created xsi:type="dcterms:W3CDTF">2022-01-14T12:52:00Z</dcterms:created>
  <dcterms:modified xsi:type="dcterms:W3CDTF">2022-01-27T19:41:00Z</dcterms:modified>
</cp:coreProperties>
</file>